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2A" w:rsidRPr="00512FFC" w:rsidRDefault="0033162B" w:rsidP="006344E2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4D69CCA" wp14:editId="2849C335">
            <wp:simplePos x="0" y="0"/>
            <wp:positionH relativeFrom="column">
              <wp:posOffset>5419725</wp:posOffset>
            </wp:positionH>
            <wp:positionV relativeFrom="paragraph">
              <wp:posOffset>-495300</wp:posOffset>
            </wp:positionV>
            <wp:extent cx="1562100" cy="1562100"/>
            <wp:effectExtent l="0" t="0" r="0" b="0"/>
            <wp:wrapTight wrapText="bothSides">
              <wp:wrapPolygon edited="0">
                <wp:start x="1054" y="6059"/>
                <wp:lineTo x="527" y="10010"/>
                <wp:lineTo x="790" y="14751"/>
                <wp:lineTo x="1054" y="15278"/>
                <wp:lineTo x="15805" y="15278"/>
                <wp:lineTo x="17385" y="14751"/>
                <wp:lineTo x="19756" y="12380"/>
                <wp:lineTo x="19493" y="10800"/>
                <wp:lineTo x="20810" y="8956"/>
                <wp:lineTo x="20546" y="7902"/>
                <wp:lineTo x="18439" y="6059"/>
                <wp:lineTo x="1054" y="6059"/>
              </wp:wrapPolygon>
            </wp:wrapTight>
            <wp:docPr id="1" name="Picture 1" descr="https://www.cognita.com/wp-content/uploads/2016/02/Elis-Mur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gnita.com/wp-content/uploads/2016/02/Elis-Murc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E2" w:rsidRPr="00512FFC">
        <w:rPr>
          <w:b/>
          <w:sz w:val="24"/>
          <w:szCs w:val="24"/>
          <w:u w:val="single"/>
        </w:rPr>
        <w:t>MICRO TEACHING SELF</w:t>
      </w:r>
      <w:r w:rsidR="008748A0" w:rsidRPr="00512FFC">
        <w:rPr>
          <w:b/>
          <w:sz w:val="24"/>
          <w:szCs w:val="24"/>
          <w:u w:val="single"/>
        </w:rPr>
        <w:t>-</w:t>
      </w:r>
      <w:r w:rsidR="006344E2" w:rsidRPr="00512FFC">
        <w:rPr>
          <w:b/>
          <w:sz w:val="24"/>
          <w:szCs w:val="24"/>
          <w:u w:val="single"/>
        </w:rPr>
        <w:t>REFLECTION FORM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1 – Choose an area or two for particular focus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2 – Film your lesson (or part of your lesson)</w:t>
      </w:r>
      <w:r w:rsidR="0033162B" w:rsidRPr="0033162B">
        <w:rPr>
          <w:noProof/>
          <w:lang w:val="en-US"/>
        </w:rPr>
        <w:t xml:space="preserve"> 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3 – Watch the video and reflect upon it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4 – Watch the video again and make notes below</w:t>
      </w:r>
    </w:p>
    <w:p w:rsidR="006344E2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5 – Choose an element to share with a peer (it can be area that needs work or an area you are proud of)</w:t>
      </w:r>
    </w:p>
    <w:p w:rsidR="009E7F74" w:rsidRDefault="009E7F74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6 – Re-plan, re-teach and then review again</w:t>
      </w:r>
    </w:p>
    <w:p w:rsidR="000B5965" w:rsidRPr="000B5965" w:rsidRDefault="000B5965" w:rsidP="000B5965">
      <w:pPr>
        <w:jc w:val="center"/>
        <w:rPr>
          <w:sz w:val="24"/>
          <w:szCs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552700" cy="1915705"/>
            <wp:effectExtent l="0" t="0" r="0" b="8890"/>
            <wp:docPr id="2" name="Picture 2" descr="http://image.slidesharecdn.com/microteaching-151123110516-lva1-app6892/95/micro-teaching-8-638.jpg?cb=144827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microteaching-151123110516-lva1-app6892/95/micro-teaching-8-638.jpg?cb=14482767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8" cy="19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5D44" w:rsidRPr="00512FFC" w:rsidTr="00B75D44">
        <w:tc>
          <w:tcPr>
            <w:tcW w:w="10682" w:type="dxa"/>
          </w:tcPr>
          <w:p w:rsidR="00B75D44" w:rsidRPr="00512FFC" w:rsidRDefault="00B75D44" w:rsidP="00CE7CE4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 xml:space="preserve">Area of focus </w:t>
            </w:r>
            <w:r w:rsidRPr="009E293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9E2931">
              <w:rPr>
                <w:b/>
                <w:i/>
                <w:sz w:val="24"/>
                <w:szCs w:val="24"/>
              </w:rPr>
              <w:t>eg</w:t>
            </w:r>
            <w:proofErr w:type="spellEnd"/>
            <w:r w:rsidRPr="009E2931">
              <w:rPr>
                <w:b/>
                <w:i/>
                <w:sz w:val="24"/>
                <w:szCs w:val="24"/>
              </w:rPr>
              <w:t xml:space="preserve"> </w:t>
            </w:r>
            <w:r w:rsidR="00CE7CE4">
              <w:rPr>
                <w:b/>
                <w:i/>
                <w:sz w:val="24"/>
                <w:szCs w:val="24"/>
              </w:rPr>
              <w:t>learning to learn</w:t>
            </w:r>
            <w:bookmarkStart w:id="0" w:name="_GoBack"/>
            <w:bookmarkEnd w:id="0"/>
            <w:r w:rsidRPr="009E2931">
              <w:rPr>
                <w:b/>
                <w:i/>
                <w:sz w:val="24"/>
                <w:szCs w:val="24"/>
              </w:rPr>
              <w:t xml:space="preserve">, questioning, differentiation, feedback </w:t>
            </w:r>
            <w:r w:rsidR="00512FFC" w:rsidRPr="009E293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>Initial reflections on your presence in the classroom</w:t>
            </w:r>
            <w:r w:rsidRPr="009E2931">
              <w:rPr>
                <w:b/>
                <w:i/>
                <w:sz w:val="24"/>
                <w:szCs w:val="24"/>
              </w:rPr>
              <w:t xml:space="preserve"> (Did you move? Did you have eye contact with all students? Did you smile? Did you praise students? Did you issue any commands or feedback without talking?)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 xml:space="preserve">Feedback on area of focus </w:t>
            </w:r>
            <w:r w:rsidRPr="009E2931">
              <w:rPr>
                <w:b/>
                <w:i/>
                <w:sz w:val="24"/>
                <w:szCs w:val="24"/>
              </w:rPr>
              <w:t xml:space="preserve">(How well did you implement the area of focus? How did students respond? </w:t>
            </w:r>
            <w:r w:rsidR="009E2931" w:rsidRPr="009E2931">
              <w:rPr>
                <w:b/>
                <w:i/>
                <w:sz w:val="24"/>
                <w:szCs w:val="24"/>
              </w:rPr>
              <w:t>Are the students being challenged and stretched?</w:t>
            </w:r>
            <w:r w:rsidR="00927ABB">
              <w:rPr>
                <w:b/>
                <w:i/>
                <w:sz w:val="24"/>
                <w:szCs w:val="24"/>
              </w:rPr>
              <w:t xml:space="preserve"> Do I use wait time effectively?</w:t>
            </w:r>
            <w:r w:rsidR="00962C38">
              <w:rPr>
                <w:b/>
                <w:i/>
                <w:sz w:val="24"/>
                <w:szCs w:val="24"/>
              </w:rPr>
              <w:t xml:space="preserve"> How do I tie in the learning objectives? Have I set up a culture of independent learning?</w:t>
            </w:r>
            <w:r w:rsidR="009E2931" w:rsidRPr="009E293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>Which aspect of the lesson will you share with</w:t>
            </w:r>
            <w:r w:rsidR="009E2931">
              <w:rPr>
                <w:b/>
                <w:sz w:val="24"/>
                <w:szCs w:val="24"/>
              </w:rPr>
              <w:t xml:space="preserve"> a peer</w:t>
            </w:r>
            <w:r w:rsidR="000C69E4">
              <w:rPr>
                <w:b/>
                <w:sz w:val="24"/>
                <w:szCs w:val="24"/>
              </w:rPr>
              <w:t>/coach</w:t>
            </w:r>
            <w:r w:rsidRPr="00512FFC">
              <w:rPr>
                <w:b/>
                <w:sz w:val="24"/>
                <w:szCs w:val="24"/>
              </w:rPr>
              <w:t xml:space="preserve"> and why?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sz w:val="24"/>
                <w:szCs w:val="24"/>
              </w:rPr>
            </w:pPr>
          </w:p>
          <w:p w:rsidR="00512FFC" w:rsidRDefault="00512FFC">
            <w:pPr>
              <w:rPr>
                <w:sz w:val="24"/>
                <w:szCs w:val="24"/>
              </w:rPr>
            </w:pPr>
          </w:p>
          <w:p w:rsidR="00512FFC" w:rsidRPr="00512FFC" w:rsidRDefault="00512FFC">
            <w:pPr>
              <w:rPr>
                <w:sz w:val="24"/>
                <w:szCs w:val="24"/>
              </w:rPr>
            </w:pPr>
          </w:p>
        </w:tc>
      </w:tr>
      <w:tr w:rsidR="009E2931" w:rsidRPr="00512FFC" w:rsidTr="00B75D44">
        <w:tc>
          <w:tcPr>
            <w:tcW w:w="10682" w:type="dxa"/>
          </w:tcPr>
          <w:p w:rsidR="009E2931" w:rsidRPr="000B5965" w:rsidRDefault="000B5965">
            <w:pPr>
              <w:rPr>
                <w:b/>
                <w:sz w:val="24"/>
                <w:szCs w:val="24"/>
              </w:rPr>
            </w:pPr>
            <w:r w:rsidRPr="000B5965">
              <w:rPr>
                <w:b/>
                <w:sz w:val="24"/>
                <w:szCs w:val="24"/>
              </w:rPr>
              <w:t>Further comments after having spoken to your peer</w:t>
            </w:r>
          </w:p>
        </w:tc>
      </w:tr>
      <w:tr w:rsidR="009E2931" w:rsidRPr="00512FFC" w:rsidTr="00B75D44">
        <w:tc>
          <w:tcPr>
            <w:tcW w:w="10682" w:type="dxa"/>
          </w:tcPr>
          <w:p w:rsidR="009E2931" w:rsidRDefault="009E2931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</w:tc>
      </w:tr>
    </w:tbl>
    <w:p w:rsidR="00B75D44" w:rsidRPr="00512FFC" w:rsidRDefault="00B75D44">
      <w:pPr>
        <w:rPr>
          <w:sz w:val="24"/>
          <w:szCs w:val="24"/>
        </w:rPr>
      </w:pPr>
    </w:p>
    <w:p w:rsidR="006344E2" w:rsidRPr="00512FFC" w:rsidRDefault="00D37513" w:rsidP="00512FFC">
      <w:pPr>
        <w:jc w:val="center"/>
        <w:rPr>
          <w:i/>
          <w:sz w:val="24"/>
          <w:szCs w:val="24"/>
        </w:rPr>
      </w:pPr>
      <w:r w:rsidRPr="00512FFC">
        <w:rPr>
          <w:i/>
          <w:sz w:val="24"/>
          <w:szCs w:val="24"/>
        </w:rPr>
        <w:t>Remember being an expert teacher</w:t>
      </w:r>
      <w:r w:rsidR="00512FFC" w:rsidRPr="00512FFC">
        <w:rPr>
          <w:i/>
          <w:sz w:val="24"/>
          <w:szCs w:val="24"/>
        </w:rPr>
        <w:t xml:space="preserve"> isn’t just about commenting on what happens</w:t>
      </w:r>
      <w:r w:rsidRPr="00512FFC">
        <w:rPr>
          <w:i/>
          <w:sz w:val="24"/>
          <w:szCs w:val="24"/>
        </w:rPr>
        <w:t xml:space="preserve">, </w:t>
      </w:r>
      <w:r w:rsidR="00512FFC" w:rsidRPr="00512FFC">
        <w:rPr>
          <w:i/>
          <w:sz w:val="24"/>
          <w:szCs w:val="24"/>
        </w:rPr>
        <w:t xml:space="preserve">but also </w:t>
      </w:r>
      <w:r w:rsidRPr="00512FFC">
        <w:rPr>
          <w:i/>
          <w:sz w:val="24"/>
          <w:szCs w:val="24"/>
        </w:rPr>
        <w:t xml:space="preserve">spotting what </w:t>
      </w:r>
      <w:r w:rsidR="00512FFC" w:rsidRPr="00512FFC">
        <w:rPr>
          <w:i/>
          <w:sz w:val="24"/>
          <w:szCs w:val="24"/>
        </w:rPr>
        <w:t>didn</w:t>
      </w:r>
      <w:r w:rsidRPr="00512FFC">
        <w:rPr>
          <w:i/>
          <w:sz w:val="24"/>
          <w:szCs w:val="24"/>
        </w:rPr>
        <w:t>’t happen!</w:t>
      </w:r>
    </w:p>
    <w:sectPr w:rsidR="006344E2" w:rsidRPr="00512FFC" w:rsidSect="000B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7965"/>
    <w:multiLevelType w:val="hybridMultilevel"/>
    <w:tmpl w:val="BF86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2"/>
    <w:rsid w:val="000B5965"/>
    <w:rsid w:val="000C69E4"/>
    <w:rsid w:val="000F12C3"/>
    <w:rsid w:val="0033162B"/>
    <w:rsid w:val="00512FFC"/>
    <w:rsid w:val="006344E2"/>
    <w:rsid w:val="008748A0"/>
    <w:rsid w:val="00927ABB"/>
    <w:rsid w:val="00962C38"/>
    <w:rsid w:val="009E2931"/>
    <w:rsid w:val="009E7F74"/>
    <w:rsid w:val="00B75D44"/>
    <w:rsid w:val="00CE7CE4"/>
    <w:rsid w:val="00D37513"/>
    <w:rsid w:val="00F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30C8"/>
  <w15:docId w15:val="{BA663A5A-7AFB-4B11-A21D-E748459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E2"/>
    <w:pPr>
      <w:ind w:left="720"/>
      <w:contextualSpacing/>
    </w:pPr>
  </w:style>
  <w:style w:type="table" w:styleId="TableGrid">
    <w:name w:val="Table Grid"/>
    <w:basedOn w:val="TableNormal"/>
    <w:uiPriority w:val="59"/>
    <w:rsid w:val="00B7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EqLTs2pXKAhVMtBQKHfBuAboQjRwIBw&amp;url=http://www.slideshare.net/aryasree595/micro-teaching-55411613&amp;psig=AFQjCNF47B5EqFT7zfYdY6hZ_z8lKnINpg&amp;ust=14521876521469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73963114</Template>
  <TotalTime>167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JWayth</dc:creator>
  <cp:lastModifiedBy>Jon Wayth</cp:lastModifiedBy>
  <cp:revision>8</cp:revision>
  <cp:lastPrinted>2018-01-17T07:46:00Z</cp:lastPrinted>
  <dcterms:created xsi:type="dcterms:W3CDTF">2016-01-06T14:51:00Z</dcterms:created>
  <dcterms:modified xsi:type="dcterms:W3CDTF">2018-01-17T07:50:00Z</dcterms:modified>
</cp:coreProperties>
</file>